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DEB6" w14:textId="77777777" w:rsidR="001B5603" w:rsidRPr="001B6D6E" w:rsidRDefault="001B5603" w:rsidP="001B5603">
      <w:pPr>
        <w:pStyle w:val="Dokumentrubrik"/>
        <w:rPr>
          <w:rFonts w:ascii="Arial" w:hAnsi="Arial" w:cs="Arial"/>
          <w:szCs w:val="32"/>
        </w:rPr>
      </w:pPr>
      <w:r w:rsidRPr="001B6D6E">
        <w:rPr>
          <w:rFonts w:ascii="Arial" w:hAnsi="Arial" w:cs="Arial"/>
          <w:szCs w:val="32"/>
        </w:rPr>
        <w:t>Fullmakt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772"/>
        <w:gridCol w:w="6125"/>
      </w:tblGrid>
      <w:tr w:rsidR="001B5603" w:rsidRPr="001B6D6E" w14:paraId="0DDC3291" w14:textId="77777777" w:rsidTr="00C0650A">
        <w:tc>
          <w:tcPr>
            <w:tcW w:w="8897" w:type="dxa"/>
            <w:gridSpan w:val="2"/>
          </w:tcPr>
          <w:p w14:paraId="7033CA13" w14:textId="7D720785" w:rsidR="001B5603" w:rsidRPr="001B6D6E" w:rsidRDefault="001B5603" w:rsidP="00443BCD">
            <w:pPr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Undertecknad aktieägare befullmäktigar härmed nedanstående ombud att</w:t>
            </w:r>
            <w:r w:rsidR="009059AA">
              <w:rPr>
                <w:rFonts w:ascii="Georgia" w:hAnsi="Georgia" w:cs="Calibri"/>
              </w:rPr>
              <w:t xml:space="preserve"> </w:t>
            </w:r>
            <w:r w:rsidRPr="001B6D6E">
              <w:rPr>
                <w:rFonts w:ascii="Georgia" w:hAnsi="Georgia" w:cs="Calibri"/>
              </w:rPr>
              <w:t xml:space="preserve">utöva min/vår rätt vid </w:t>
            </w:r>
            <w:r w:rsidR="001B6D6E">
              <w:rPr>
                <w:rFonts w:ascii="Georgia" w:hAnsi="Georgia" w:cs="Calibri"/>
              </w:rPr>
              <w:t>årsstämma</w:t>
            </w:r>
            <w:r w:rsidRPr="001B6D6E">
              <w:rPr>
                <w:rFonts w:ascii="Georgia" w:hAnsi="Georgia" w:cs="Calibri"/>
              </w:rPr>
              <w:t xml:space="preserve"> i </w:t>
            </w:r>
            <w:r w:rsidR="00160DE2" w:rsidRPr="00160DE2">
              <w:rPr>
                <w:rFonts w:ascii="Georgia" w:hAnsi="Georgia" w:cs="Calibri"/>
              </w:rPr>
              <w:t>Arcede Pharma AB</w:t>
            </w:r>
            <w:r w:rsidR="004A7890" w:rsidRPr="004A7890">
              <w:rPr>
                <w:rFonts w:ascii="Georgia" w:hAnsi="Georgia" w:cs="Calibri"/>
              </w:rPr>
              <w:t xml:space="preserve">, org. nr </w:t>
            </w:r>
            <w:proofErr w:type="gramStart"/>
            <w:r w:rsidR="00160DE2" w:rsidRPr="00160DE2">
              <w:rPr>
                <w:rFonts w:ascii="Georgia" w:hAnsi="Georgia" w:cs="Calibri"/>
              </w:rPr>
              <w:t>556650-7330</w:t>
            </w:r>
            <w:proofErr w:type="gramEnd"/>
            <w:r w:rsidRPr="001B6D6E">
              <w:rPr>
                <w:rFonts w:ascii="Georgia" w:hAnsi="Georgia" w:cs="Calibri"/>
              </w:rPr>
              <w:t>, den</w:t>
            </w:r>
            <w:r w:rsidR="00C0650A" w:rsidRPr="001B6D6E">
              <w:rPr>
                <w:rFonts w:ascii="Georgia" w:hAnsi="Georgia" w:cs="Calibri"/>
              </w:rPr>
              <w:t xml:space="preserve"> </w:t>
            </w:r>
            <w:r w:rsidR="004A7890">
              <w:rPr>
                <w:rFonts w:ascii="Georgia" w:hAnsi="Georgia" w:cs="Calibri"/>
              </w:rPr>
              <w:t>1</w:t>
            </w:r>
            <w:r w:rsidR="00160DE2">
              <w:rPr>
                <w:rFonts w:ascii="Georgia" w:hAnsi="Georgia" w:cs="Calibri"/>
              </w:rPr>
              <w:t>5</w:t>
            </w:r>
            <w:r w:rsidR="0045587B" w:rsidRPr="001B6D6E">
              <w:rPr>
                <w:rFonts w:ascii="Georgia" w:hAnsi="Georgia" w:cs="Calibri"/>
              </w:rPr>
              <w:t xml:space="preserve"> </w:t>
            </w:r>
            <w:r w:rsidR="001B6D6E">
              <w:rPr>
                <w:rFonts w:ascii="Georgia" w:hAnsi="Georgia" w:cs="Calibri"/>
              </w:rPr>
              <w:t>maj</w:t>
            </w:r>
            <w:r w:rsidR="0045587B" w:rsidRPr="001B6D6E">
              <w:rPr>
                <w:rFonts w:ascii="Georgia" w:hAnsi="Georgia" w:cs="Calibri"/>
              </w:rPr>
              <w:t xml:space="preserve"> </w:t>
            </w:r>
            <w:r w:rsidR="00BF37F4">
              <w:rPr>
                <w:rFonts w:ascii="Georgia" w:hAnsi="Georgia" w:cs="Calibri"/>
              </w:rPr>
              <w:t>202</w:t>
            </w:r>
            <w:r w:rsidR="00160DE2">
              <w:rPr>
                <w:rFonts w:ascii="Georgia" w:hAnsi="Georgia" w:cs="Calibri"/>
              </w:rPr>
              <w:t>3</w:t>
            </w:r>
            <w:r w:rsidRPr="001B6D6E">
              <w:rPr>
                <w:rFonts w:ascii="Georgia" w:hAnsi="Georgia" w:cs="Calibri"/>
              </w:rPr>
              <w:t>.</w:t>
            </w:r>
          </w:p>
        </w:tc>
      </w:tr>
      <w:tr w:rsidR="001B5603" w:rsidRPr="001B6D6E" w14:paraId="1B332DE8" w14:textId="77777777" w:rsidTr="00C0650A">
        <w:tc>
          <w:tcPr>
            <w:tcW w:w="2772" w:type="dxa"/>
          </w:tcPr>
          <w:p w14:paraId="538C9B4C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542E9C68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</w:tr>
      <w:tr w:rsidR="001B5603" w:rsidRPr="001B6D6E" w14:paraId="288A6F2F" w14:textId="77777777" w:rsidTr="0065062A">
        <w:tc>
          <w:tcPr>
            <w:tcW w:w="2772" w:type="dxa"/>
          </w:tcPr>
          <w:p w14:paraId="1574D4E2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personnummer: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78D09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37A41076" w14:textId="77777777" w:rsidTr="0065062A">
        <w:tc>
          <w:tcPr>
            <w:tcW w:w="2772" w:type="dxa"/>
          </w:tcPr>
          <w:p w14:paraId="61D81A8A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adress: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F1060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4A0D1D50" w14:textId="77777777" w:rsidTr="0065062A">
        <w:tc>
          <w:tcPr>
            <w:tcW w:w="2772" w:type="dxa"/>
          </w:tcPr>
          <w:p w14:paraId="2C1853B0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F5217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5E4D7DD7" w14:textId="77777777" w:rsidTr="0065062A">
        <w:tc>
          <w:tcPr>
            <w:tcW w:w="2772" w:type="dxa"/>
          </w:tcPr>
          <w:p w14:paraId="742A618C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telefonnummer under kontorstid: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D2FBF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2DB50D68" w14:textId="77777777" w:rsidTr="00EE25C5">
        <w:tc>
          <w:tcPr>
            <w:tcW w:w="8897" w:type="dxa"/>
            <w:gridSpan w:val="2"/>
            <w:vAlign w:val="center"/>
          </w:tcPr>
          <w:p w14:paraId="5DE17792" w14:textId="77777777" w:rsidR="001B5603" w:rsidRPr="001B6D6E" w:rsidRDefault="006642BA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  <w:i/>
              </w:rPr>
              <w:t>Observera att fullmakten måste dateras och undertecknas.</w:t>
            </w:r>
          </w:p>
        </w:tc>
      </w:tr>
      <w:tr w:rsidR="001B5603" w:rsidRPr="001B6D6E" w14:paraId="5ADB30A9" w14:textId="77777777" w:rsidTr="0065062A">
        <w:tc>
          <w:tcPr>
            <w:tcW w:w="2772" w:type="dxa"/>
          </w:tcPr>
          <w:p w14:paraId="15D021CE" w14:textId="77777777" w:rsidR="001B5603" w:rsidRPr="001B6D6E" w:rsidRDefault="000152F4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namn</w:t>
            </w:r>
            <w:r w:rsidR="001B5603" w:rsidRPr="001B6D6E">
              <w:rPr>
                <w:rFonts w:ascii="Georgia" w:hAnsi="Georgia" w:cs="Calibri"/>
              </w:rPr>
              <w:t>: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6CAD9933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082B5F81" w14:textId="77777777" w:rsidTr="0065062A">
        <w:tc>
          <w:tcPr>
            <w:tcW w:w="2772" w:type="dxa"/>
          </w:tcPr>
          <w:p w14:paraId="25E6BC68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person- eller organisationsnummer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6A2AC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10484EA3" w14:textId="77777777" w:rsidTr="0065062A">
        <w:tc>
          <w:tcPr>
            <w:tcW w:w="2772" w:type="dxa"/>
          </w:tcPr>
          <w:p w14:paraId="02FB8220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Ort och datum: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BCA30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0E383E34" w14:textId="77777777" w:rsidTr="0065062A">
        <w:tc>
          <w:tcPr>
            <w:tcW w:w="2772" w:type="dxa"/>
          </w:tcPr>
          <w:p w14:paraId="40FD7A5A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Underskrift av aktieägaren: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BB3A9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1A2ECBBE" w14:textId="77777777" w:rsidTr="0065062A">
        <w:tc>
          <w:tcPr>
            <w:tcW w:w="2772" w:type="dxa"/>
          </w:tcPr>
          <w:p w14:paraId="1EB70245" w14:textId="77777777" w:rsidR="001B5603" w:rsidRPr="001B6D6E" w:rsidRDefault="001B5603" w:rsidP="00443BCD">
            <w:pPr>
              <w:spacing w:before="280"/>
              <w:ind w:left="-110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Namnförtydligande: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EDF70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</w:tbl>
    <w:p w14:paraId="104AFBD6" w14:textId="77777777" w:rsidR="001B5603" w:rsidRPr="00534B4F" w:rsidRDefault="001B5603" w:rsidP="001B5603"/>
    <w:p w14:paraId="27AC02FB" w14:textId="77777777" w:rsidR="00BF1C4C" w:rsidRPr="00AE70F2" w:rsidRDefault="00BF1C4C" w:rsidP="00BF1C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FB208B" w14:textId="77777777" w:rsidR="001B5603" w:rsidRPr="00534B4F" w:rsidRDefault="001B5603" w:rsidP="001B5603"/>
    <w:p w14:paraId="191C214E" w14:textId="77777777" w:rsidR="001B5603" w:rsidRPr="00490E31" w:rsidRDefault="001B5603" w:rsidP="00482DF4"/>
    <w:sectPr w:rsidR="001B5603" w:rsidRPr="00490E31" w:rsidSect="0006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13" w:right="1361" w:bottom="2325" w:left="2155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8FDB" w14:textId="77777777"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14:paraId="5EA50D8C" w14:textId="77777777"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0C6B" w14:textId="77777777" w:rsidR="009E7EDA" w:rsidRDefault="009E7E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7453652"/>
  <w:bookmarkStart w:id="1" w:name="_Hlk487453653"/>
  <w:bookmarkStart w:id="2" w:name="_Hlk487453654"/>
  <w:p w14:paraId="5B616372" w14:textId="77777777" w:rsidR="00D51EC0" w:rsidRPr="005E73C4" w:rsidRDefault="00443BCD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3" w:name="Sidfot"/>
    <w:bookmarkEnd w:id="0"/>
    <w:bookmarkEnd w:id="1"/>
    <w:bookmarkEnd w:id="2"/>
    <w:bookmarkEnd w:id="3"/>
    <w:r w:rsidR="005E73C4">
      <w:ptab w:relativeTo="margin" w:alignment="right" w:leader="none"/>
    </w:r>
    <w:r w:rsidR="00D51EC0">
      <w:rPr>
        <w:sz w:val="20"/>
      </w:rPr>
      <w:fldChar w:fldCharType="begin"/>
    </w:r>
    <w:r w:rsidR="00D51EC0">
      <w:rPr>
        <w:sz w:val="20"/>
      </w:rPr>
      <w:instrText xml:space="preserve"> PAGE  \* Arabic  \* MERGEFORMAT </w:instrText>
    </w:r>
    <w:r w:rsidR="00D51EC0">
      <w:rPr>
        <w:sz w:val="20"/>
      </w:rPr>
      <w:fldChar w:fldCharType="separate"/>
    </w:r>
    <w:r w:rsidR="004A7890">
      <w:rPr>
        <w:noProof/>
        <w:sz w:val="20"/>
      </w:rPr>
      <w:t>1</w:t>
    </w:r>
    <w:r w:rsidR="00D51EC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0FFE" w14:textId="77777777" w:rsidR="009E7EDA" w:rsidRDefault="009E7E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78A3" w14:textId="77777777"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14:paraId="4BA7A96B" w14:textId="77777777" w:rsidR="001B5603" w:rsidRDefault="001B5603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4FD" w14:textId="77777777" w:rsidR="009E7EDA" w:rsidRDefault="009E7E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FD4E" w14:textId="77777777" w:rsidR="009E7EDA" w:rsidRDefault="009E7E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541B" w14:textId="77777777" w:rsidR="009E7EDA" w:rsidRDefault="009E7E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1208687392">
    <w:abstractNumId w:val="3"/>
  </w:num>
  <w:num w:numId="2" w16cid:durableId="1803965055">
    <w:abstractNumId w:val="3"/>
  </w:num>
  <w:num w:numId="3" w16cid:durableId="645471133">
    <w:abstractNumId w:val="2"/>
  </w:num>
  <w:num w:numId="4" w16cid:durableId="1245991121">
    <w:abstractNumId w:val="3"/>
  </w:num>
  <w:num w:numId="5" w16cid:durableId="1209147974">
    <w:abstractNumId w:val="3"/>
  </w:num>
  <w:num w:numId="6" w16cid:durableId="117991723">
    <w:abstractNumId w:val="3"/>
  </w:num>
  <w:num w:numId="7" w16cid:durableId="2080904530">
    <w:abstractNumId w:val="0"/>
  </w:num>
  <w:num w:numId="8" w16cid:durableId="1909341587">
    <w:abstractNumId w:val="3"/>
  </w:num>
  <w:num w:numId="9" w16cid:durableId="180902748">
    <w:abstractNumId w:val="3"/>
  </w:num>
  <w:num w:numId="10" w16cid:durableId="220597234">
    <w:abstractNumId w:val="3"/>
  </w:num>
  <w:num w:numId="11" w16cid:durableId="2001691212">
    <w:abstractNumId w:val="1"/>
  </w:num>
  <w:num w:numId="12" w16cid:durableId="252713906">
    <w:abstractNumId w:val="3"/>
  </w:num>
  <w:num w:numId="13" w16cid:durableId="1446999321">
    <w:abstractNumId w:val="4"/>
  </w:num>
  <w:num w:numId="14" w16cid:durableId="61955140">
    <w:abstractNumId w:val="4"/>
  </w:num>
  <w:num w:numId="15" w16cid:durableId="358162876">
    <w:abstractNumId w:val="4"/>
  </w:num>
  <w:num w:numId="16" w16cid:durableId="1701978594">
    <w:abstractNumId w:val="4"/>
  </w:num>
  <w:num w:numId="17" w16cid:durableId="1333140657">
    <w:abstractNumId w:val="1"/>
  </w:num>
  <w:num w:numId="18" w16cid:durableId="1758745318">
    <w:abstractNumId w:val="4"/>
  </w:num>
  <w:num w:numId="19" w16cid:durableId="1736273548">
    <w:abstractNumId w:val="4"/>
  </w:num>
  <w:num w:numId="20" w16cid:durableId="2015692465">
    <w:abstractNumId w:val="4"/>
  </w:num>
  <w:num w:numId="21" w16cid:durableId="817040827">
    <w:abstractNumId w:val="4"/>
  </w:num>
  <w:num w:numId="22" w16cid:durableId="1976639869">
    <w:abstractNumId w:val="4"/>
  </w:num>
  <w:num w:numId="23" w16cid:durableId="1586916130">
    <w:abstractNumId w:val="4"/>
  </w:num>
  <w:num w:numId="24" w16cid:durableId="1878855241">
    <w:abstractNumId w:val="4"/>
  </w:num>
  <w:num w:numId="25" w16cid:durableId="1072045909">
    <w:abstractNumId w:val="4"/>
  </w:num>
  <w:num w:numId="26" w16cid:durableId="614868483">
    <w:abstractNumId w:val="4"/>
  </w:num>
  <w:num w:numId="27" w16cid:durableId="412626855">
    <w:abstractNumId w:val="4"/>
  </w:num>
  <w:num w:numId="28" w16cid:durableId="324825717">
    <w:abstractNumId w:val="1"/>
  </w:num>
  <w:num w:numId="29" w16cid:durableId="6206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oDocId" w:val="True"/>
  </w:docVars>
  <w:rsids>
    <w:rsidRoot w:val="001B5603"/>
    <w:rsid w:val="000152F4"/>
    <w:rsid w:val="00031DC0"/>
    <w:rsid w:val="00061F1A"/>
    <w:rsid w:val="00086DE1"/>
    <w:rsid w:val="000A0218"/>
    <w:rsid w:val="000A034C"/>
    <w:rsid w:val="00113809"/>
    <w:rsid w:val="00160DE2"/>
    <w:rsid w:val="001863BE"/>
    <w:rsid w:val="001964F5"/>
    <w:rsid w:val="001B5603"/>
    <w:rsid w:val="001B6D6E"/>
    <w:rsid w:val="001E6038"/>
    <w:rsid w:val="001F4C9F"/>
    <w:rsid w:val="00244EA8"/>
    <w:rsid w:val="002B330D"/>
    <w:rsid w:val="002C1C3E"/>
    <w:rsid w:val="002E02A4"/>
    <w:rsid w:val="003558C0"/>
    <w:rsid w:val="003A0445"/>
    <w:rsid w:val="003D39D2"/>
    <w:rsid w:val="003E2738"/>
    <w:rsid w:val="00402956"/>
    <w:rsid w:val="00443BCD"/>
    <w:rsid w:val="004549AA"/>
    <w:rsid w:val="0045587B"/>
    <w:rsid w:val="00482DF4"/>
    <w:rsid w:val="00483517"/>
    <w:rsid w:val="00484C4E"/>
    <w:rsid w:val="00490E31"/>
    <w:rsid w:val="004A7890"/>
    <w:rsid w:val="004B2586"/>
    <w:rsid w:val="004B61E2"/>
    <w:rsid w:val="0052787D"/>
    <w:rsid w:val="0055045D"/>
    <w:rsid w:val="00595BBE"/>
    <w:rsid w:val="0059718F"/>
    <w:rsid w:val="005B1C3B"/>
    <w:rsid w:val="005D0034"/>
    <w:rsid w:val="005E73C4"/>
    <w:rsid w:val="0065062A"/>
    <w:rsid w:val="00662863"/>
    <w:rsid w:val="006637B1"/>
    <w:rsid w:val="006642BA"/>
    <w:rsid w:val="0066735E"/>
    <w:rsid w:val="006741AA"/>
    <w:rsid w:val="00687D67"/>
    <w:rsid w:val="0069458C"/>
    <w:rsid w:val="00694C3B"/>
    <w:rsid w:val="006D753B"/>
    <w:rsid w:val="006F7906"/>
    <w:rsid w:val="00722C0E"/>
    <w:rsid w:val="00762218"/>
    <w:rsid w:val="007B0139"/>
    <w:rsid w:val="007B3CF5"/>
    <w:rsid w:val="007C4210"/>
    <w:rsid w:val="007D19E6"/>
    <w:rsid w:val="007D357F"/>
    <w:rsid w:val="007D63A5"/>
    <w:rsid w:val="007E305F"/>
    <w:rsid w:val="00803799"/>
    <w:rsid w:val="00810CC6"/>
    <w:rsid w:val="008114C8"/>
    <w:rsid w:val="00813A50"/>
    <w:rsid w:val="00833A26"/>
    <w:rsid w:val="00851CED"/>
    <w:rsid w:val="008634EE"/>
    <w:rsid w:val="00865A92"/>
    <w:rsid w:val="0088750F"/>
    <w:rsid w:val="008B3026"/>
    <w:rsid w:val="008F43E2"/>
    <w:rsid w:val="008F49A9"/>
    <w:rsid w:val="00904771"/>
    <w:rsid w:val="009059AA"/>
    <w:rsid w:val="009951A4"/>
    <w:rsid w:val="009A74C2"/>
    <w:rsid w:val="009C1DEB"/>
    <w:rsid w:val="009E0233"/>
    <w:rsid w:val="009E7EDA"/>
    <w:rsid w:val="00A0589E"/>
    <w:rsid w:val="00A400EB"/>
    <w:rsid w:val="00A525B5"/>
    <w:rsid w:val="00A5272E"/>
    <w:rsid w:val="00A87D59"/>
    <w:rsid w:val="00AD0EE7"/>
    <w:rsid w:val="00AE5F99"/>
    <w:rsid w:val="00B449A7"/>
    <w:rsid w:val="00B90537"/>
    <w:rsid w:val="00BF1C4C"/>
    <w:rsid w:val="00BF37F4"/>
    <w:rsid w:val="00C04584"/>
    <w:rsid w:val="00C0650A"/>
    <w:rsid w:val="00C07444"/>
    <w:rsid w:val="00C1276C"/>
    <w:rsid w:val="00C43874"/>
    <w:rsid w:val="00CB1897"/>
    <w:rsid w:val="00CE6AA1"/>
    <w:rsid w:val="00CF6E43"/>
    <w:rsid w:val="00D03DEE"/>
    <w:rsid w:val="00D51EC0"/>
    <w:rsid w:val="00D53D6F"/>
    <w:rsid w:val="00D56F0E"/>
    <w:rsid w:val="00D73461"/>
    <w:rsid w:val="00DB78EC"/>
    <w:rsid w:val="00DD0323"/>
    <w:rsid w:val="00DD7363"/>
    <w:rsid w:val="00E65825"/>
    <w:rsid w:val="00E65A6E"/>
    <w:rsid w:val="00E906FC"/>
    <w:rsid w:val="00E95F2D"/>
    <w:rsid w:val="00EA5064"/>
    <w:rsid w:val="00EE25C5"/>
    <w:rsid w:val="00EE2EAF"/>
    <w:rsid w:val="00F12D2D"/>
    <w:rsid w:val="00F4076C"/>
    <w:rsid w:val="00F409C3"/>
    <w:rsid w:val="00F53653"/>
    <w:rsid w:val="00F86EA8"/>
    <w:rsid w:val="00F9508B"/>
    <w:rsid w:val="00FA0632"/>
    <w:rsid w:val="00FB3A54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9CF5EE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50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Tomt%20dokument%20utan%20logotyp.dotm" TargetMode="Externa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 C L I E N T S ! 4 2 5 3 1 1 9 1 . 2 < / d o c u m e n t i d >  
     < s e n d e r i d > M M A G J O < / s e n d e r i d >  
     < s e n d e r e m a i l > G U S T A V . J O H A N S S O N @ S E T T E R W A L L S . S E < / s e n d e r e m a i l >  
     < l a s t m o d i f i e d > 2 0 2 3 - 0 4 - 0 5 T 1 0 : 1 3 : 0 0 . 0 0 0 0 0 0 0 + 0 2 : 0 0 < / l a s t m o d i f i e d >  
     < d a t a b a s e > C L I E N T S 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533D-35E6-446E-85C8-2D455B0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utan logotyp.dotm</Template>
  <TotalTime>0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 Student</dc:creator>
  <cp:lastModifiedBy>Gustav Johansson</cp:lastModifiedBy>
  <cp:revision>6</cp:revision>
  <cp:lastPrinted>2017-05-09T13:56:00Z</cp:lastPrinted>
  <dcterms:created xsi:type="dcterms:W3CDTF">2023-02-16T15:13:00Z</dcterms:created>
  <dcterms:modified xsi:type="dcterms:W3CDTF">2023-04-05T08:13:00Z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False</vt:lpwstr>
  </property>
  <property fmtid="{D5CDD505-2E9C-101B-9397-08002B2CF9AE}" pid="3" name="Panel">
    <vt:lpwstr>False</vt:lpwstr>
  </property>
</Properties>
</file>