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DC42" w14:textId="4CB22554" w:rsidR="00032E0A" w:rsidRPr="00553389" w:rsidRDefault="00553389" w:rsidP="00FE1629">
      <w:pPr>
        <w:keepNext/>
        <w:widowControl w:val="0"/>
        <w:suppressAutoHyphens/>
        <w:spacing w:after="240"/>
        <w:rPr>
          <w:rFonts w:ascii="Arial" w:hAnsi="Arial" w:cs="Arial"/>
          <w:b/>
          <w:caps/>
          <w:color w:val="262626" w:themeColor="text1" w:themeTint="D9"/>
          <w:sz w:val="32"/>
          <w:szCs w:val="32"/>
        </w:rPr>
      </w:pPr>
      <w:r>
        <w:rPr>
          <w:rFonts w:ascii="Arial" w:hAnsi="Arial" w:cs="Arial"/>
          <w:b/>
          <w:caps/>
          <w:color w:val="262626" w:themeColor="text1" w:themeTint="D9"/>
          <w:sz w:val="32"/>
          <w:szCs w:val="32"/>
        </w:rPr>
        <w:t>S</w:t>
      </w:r>
      <w:r>
        <w:rPr>
          <w:rFonts w:ascii="Arial" w:hAnsi="Arial" w:cs="Arial"/>
          <w:b/>
          <w:color w:val="262626" w:themeColor="text1" w:themeTint="D9"/>
          <w:sz w:val="32"/>
          <w:szCs w:val="32"/>
        </w:rPr>
        <w:t>tyrelsens f</w:t>
      </w:r>
      <w:r w:rsidRPr="00553389">
        <w:rPr>
          <w:rFonts w:ascii="Arial" w:hAnsi="Arial" w:cs="Arial"/>
          <w:b/>
          <w:color w:val="262626" w:themeColor="text1" w:themeTint="D9"/>
          <w:sz w:val="32"/>
          <w:szCs w:val="32"/>
        </w:rPr>
        <w:t xml:space="preserve">örslag till beslut om bemyndigande </w:t>
      </w:r>
      <w:r w:rsidR="00246C50">
        <w:rPr>
          <w:rFonts w:ascii="Arial" w:hAnsi="Arial" w:cs="Arial"/>
          <w:b/>
          <w:color w:val="262626" w:themeColor="text1" w:themeTint="D9"/>
          <w:sz w:val="32"/>
          <w:szCs w:val="32"/>
        </w:rPr>
        <w:t xml:space="preserve">för </w:t>
      </w:r>
      <w:r w:rsidR="007130E7">
        <w:rPr>
          <w:rFonts w:ascii="Arial" w:hAnsi="Arial" w:cs="Arial"/>
          <w:b/>
          <w:color w:val="262626" w:themeColor="text1" w:themeTint="D9"/>
          <w:sz w:val="32"/>
          <w:szCs w:val="32"/>
        </w:rPr>
        <w:t>styrelsen att besluta om emissioner</w:t>
      </w:r>
      <w:r w:rsidRPr="00553389">
        <w:rPr>
          <w:rFonts w:ascii="Arial" w:hAnsi="Arial" w:cs="Arial"/>
          <w:b/>
          <w:color w:val="262626" w:themeColor="text1" w:themeTint="D9"/>
          <w:sz w:val="32"/>
          <w:szCs w:val="32"/>
        </w:rPr>
        <w:t xml:space="preserve">  </w:t>
      </w:r>
    </w:p>
    <w:p w14:paraId="1395A228" w14:textId="574FE14E" w:rsidR="007130E7" w:rsidRPr="007130E7" w:rsidRDefault="00B53E1B" w:rsidP="007130E7">
      <w:pPr>
        <w:autoSpaceDE w:val="0"/>
        <w:autoSpaceDN w:val="0"/>
        <w:adjustRightInd w:val="0"/>
        <w:spacing w:line="240" w:lineRule="auto"/>
        <w:rPr>
          <w:rFonts w:ascii="Georgia" w:hAnsi="Georgia"/>
          <w:sz w:val="21"/>
          <w:szCs w:val="21"/>
        </w:rPr>
      </w:pPr>
      <w:r w:rsidRPr="00553389">
        <w:rPr>
          <w:rFonts w:ascii="Georgia" w:hAnsi="Georgia"/>
          <w:sz w:val="21"/>
          <w:szCs w:val="21"/>
        </w:rPr>
        <w:t xml:space="preserve">Styrelsen för </w:t>
      </w:r>
      <w:r w:rsidR="007130E7">
        <w:rPr>
          <w:rFonts w:ascii="Georgia" w:hAnsi="Georgia"/>
          <w:sz w:val="21"/>
          <w:szCs w:val="21"/>
        </w:rPr>
        <w:t>Arcede Pharma AB</w:t>
      </w:r>
      <w:r w:rsidRPr="00553389">
        <w:rPr>
          <w:rFonts w:ascii="Georgia" w:hAnsi="Georgia"/>
          <w:sz w:val="21"/>
          <w:szCs w:val="21"/>
        </w:rPr>
        <w:t xml:space="preserve">, org. nr </w:t>
      </w:r>
      <w:r w:rsidR="007130E7">
        <w:rPr>
          <w:rFonts w:ascii="Georgia" w:hAnsi="Georgia"/>
          <w:sz w:val="21"/>
          <w:szCs w:val="21"/>
        </w:rPr>
        <w:t>556650-7330</w:t>
      </w:r>
      <w:r w:rsidR="009C3FFA" w:rsidRPr="00553389">
        <w:rPr>
          <w:rFonts w:ascii="Georgia" w:hAnsi="Georgia"/>
          <w:sz w:val="21"/>
          <w:szCs w:val="21"/>
        </w:rPr>
        <w:t>,</w:t>
      </w:r>
      <w:r w:rsidRPr="00553389">
        <w:rPr>
          <w:rFonts w:ascii="Georgia" w:hAnsi="Georgia"/>
          <w:sz w:val="21"/>
          <w:szCs w:val="21"/>
        </w:rPr>
        <w:t xml:space="preserve"> föreslår att </w:t>
      </w:r>
      <w:r w:rsidR="000F543C">
        <w:rPr>
          <w:rFonts w:ascii="Georgia" w:hAnsi="Georgia"/>
          <w:sz w:val="21"/>
          <w:szCs w:val="21"/>
        </w:rPr>
        <w:t xml:space="preserve">årsstämman den </w:t>
      </w:r>
      <w:r w:rsidR="007130E7">
        <w:rPr>
          <w:rFonts w:ascii="Georgia" w:hAnsi="Georgia"/>
          <w:sz w:val="21"/>
          <w:szCs w:val="21"/>
        </w:rPr>
        <w:t>15</w:t>
      </w:r>
      <w:r w:rsidR="00655A27">
        <w:rPr>
          <w:rFonts w:ascii="Georgia" w:hAnsi="Georgia"/>
          <w:sz w:val="21"/>
          <w:szCs w:val="21"/>
        </w:rPr>
        <w:t xml:space="preserve"> maj 2023</w:t>
      </w:r>
      <w:r w:rsidR="007130E7">
        <w:rPr>
          <w:rFonts w:ascii="Georgia" w:hAnsi="Georgia"/>
          <w:sz w:val="21"/>
          <w:szCs w:val="21"/>
        </w:rPr>
        <w:t>,</w:t>
      </w:r>
      <w:r w:rsidR="00926CBD">
        <w:rPr>
          <w:rFonts w:ascii="Georgia" w:hAnsi="Georgia"/>
          <w:sz w:val="21"/>
          <w:szCs w:val="21"/>
        </w:rPr>
        <w:t xml:space="preserve"> </w:t>
      </w:r>
      <w:r w:rsidR="007130E7" w:rsidRPr="007130E7">
        <w:rPr>
          <w:rFonts w:ascii="Georgia" w:hAnsi="Georgia"/>
          <w:sz w:val="21"/>
          <w:szCs w:val="21"/>
        </w:rPr>
        <w:t xml:space="preserve">i syfte att möjliggöra för styrelsen att tillföra bolaget bl.a. rörelsekapital, kapital för företagsförvärv, förvärv av tekniklösningar och/eller minska bolagets skuldbörda genom att låta borgenärer kvitta innehavda fordringar mot aktier i bolaget, beslutar att bemyndiga styrelsen, att under tiden fram till nästa årsstämma, kunna fatta beslut om nyemission av sammantaget högst ett antal aktier och/eller konvertibler och/eller teckningsoptioner som berättigar till konvertering till respektive nyteckning av, eller innebär utgivande av, högst </w:t>
      </w:r>
      <w:r w:rsidR="00885513">
        <w:rPr>
          <w:rFonts w:ascii="Georgia" w:hAnsi="Georgia"/>
          <w:sz w:val="21"/>
          <w:szCs w:val="21"/>
        </w:rPr>
        <w:t>650 000</w:t>
      </w:r>
      <w:r w:rsidR="007130E7" w:rsidRPr="007130E7">
        <w:rPr>
          <w:rFonts w:ascii="Georgia" w:hAnsi="Georgia"/>
          <w:sz w:val="21"/>
          <w:szCs w:val="21"/>
        </w:rPr>
        <w:t xml:space="preserve"> aktier, med eller utan avvikelse från aktieägarnas företrädesrätt samt med eller utan bestämmelse om apport eller bestämmelse om att aktier och/eller konvertibler och/eller teckningsoptioner ska tecknas med kvittningsrätt eller eljest med villkor. Bemyndigandet ska kunna utnyttjas vid ett eller flera tillfällen.</w:t>
      </w:r>
    </w:p>
    <w:p w14:paraId="5985EEF5" w14:textId="48A5E1C4" w:rsidR="00926CBD" w:rsidRDefault="007130E7" w:rsidP="007130E7">
      <w:pPr>
        <w:autoSpaceDE w:val="0"/>
        <w:autoSpaceDN w:val="0"/>
        <w:adjustRightInd w:val="0"/>
        <w:spacing w:line="240" w:lineRule="auto"/>
        <w:rPr>
          <w:rFonts w:ascii="Georgia" w:hAnsi="Georgia"/>
          <w:sz w:val="21"/>
          <w:szCs w:val="21"/>
        </w:rPr>
      </w:pPr>
      <w:r w:rsidRPr="007130E7">
        <w:rPr>
          <w:rFonts w:ascii="Georgia" w:hAnsi="Georgia"/>
          <w:sz w:val="21"/>
          <w:szCs w:val="21"/>
        </w:rPr>
        <w:t>För att inte bolagets nuvarande aktieägare ska missgynnas i förhållande till den eller de utomstående placerare som kan komma att teckna aktier och/eller konvertibler och/eller teckningsoptioner i bolaget, finner styrelsen lämpligt att emissionskursen bestäms vid emissioner med avvikelse från aktieägarnas företrädesrätt till nära den marknadsmässiga nivå som bolagets styrelse vid varje enskilt tillfälle bedömer råda. Styrelsen ska äga rätt att fatta beslut om de detaljerade emissionsvillkoren</w:t>
      </w:r>
      <w:r w:rsidR="00926CBD" w:rsidRPr="003F247B">
        <w:rPr>
          <w:rFonts w:ascii="Georgia" w:hAnsi="Georgia"/>
          <w:sz w:val="21"/>
          <w:szCs w:val="21"/>
        </w:rPr>
        <w:t>.</w:t>
      </w:r>
    </w:p>
    <w:p w14:paraId="022D0FD7" w14:textId="77777777" w:rsidR="00DE68FA" w:rsidRPr="00553389" w:rsidRDefault="00DE68FA" w:rsidP="00652268">
      <w:pPr>
        <w:spacing w:before="0"/>
        <w:jc w:val="center"/>
        <w:rPr>
          <w:rFonts w:ascii="Georgia" w:hAnsi="Georgia"/>
          <w:sz w:val="21"/>
          <w:szCs w:val="21"/>
        </w:rPr>
      </w:pPr>
      <w:r w:rsidRPr="00553389">
        <w:rPr>
          <w:rFonts w:ascii="Georgia" w:hAnsi="Georgia"/>
          <w:sz w:val="21"/>
          <w:szCs w:val="21"/>
        </w:rPr>
        <w:t>____________________</w:t>
      </w:r>
    </w:p>
    <w:p w14:paraId="15C54EA0" w14:textId="77777777" w:rsidR="00DE68FA" w:rsidRPr="00553389" w:rsidRDefault="00DE68FA" w:rsidP="00DE68FA">
      <w:pPr>
        <w:spacing w:line="276" w:lineRule="auto"/>
        <w:rPr>
          <w:rFonts w:ascii="Georgia" w:hAnsi="Georgia"/>
          <w:sz w:val="21"/>
          <w:szCs w:val="21"/>
        </w:rPr>
      </w:pPr>
      <w:r w:rsidRPr="00553389">
        <w:rPr>
          <w:rFonts w:ascii="Georgia" w:hAnsi="Georgia"/>
          <w:sz w:val="21"/>
          <w:szCs w:val="21"/>
        </w:rPr>
        <w:t xml:space="preserve">För giltigt beslut i frågan krävs att förslaget biträds av aktieägare med minst två tredjedelar av såväl de avgivna rösterna som de aktier som är företrädda vid </w:t>
      </w:r>
      <w:r w:rsidR="00926CBD">
        <w:rPr>
          <w:rFonts w:ascii="Georgia" w:hAnsi="Georgia"/>
          <w:sz w:val="21"/>
          <w:szCs w:val="21"/>
        </w:rPr>
        <w:t>årsstämman</w:t>
      </w:r>
      <w:r w:rsidRPr="00553389">
        <w:rPr>
          <w:rFonts w:ascii="Georgia" w:hAnsi="Georgia"/>
          <w:sz w:val="21"/>
          <w:szCs w:val="21"/>
        </w:rPr>
        <w:t xml:space="preserve">. </w:t>
      </w:r>
    </w:p>
    <w:p w14:paraId="4D660759" w14:textId="77777777" w:rsidR="00DE68FA" w:rsidRPr="00553389" w:rsidRDefault="00DE68FA" w:rsidP="00DE68FA">
      <w:pPr>
        <w:pStyle w:val="Numreradlista"/>
        <w:numPr>
          <w:ilvl w:val="0"/>
          <w:numId w:val="0"/>
        </w:numPr>
        <w:rPr>
          <w:rFonts w:ascii="Georgia" w:hAnsi="Georgia"/>
          <w:sz w:val="21"/>
          <w:szCs w:val="21"/>
        </w:rPr>
      </w:pPr>
      <w:r w:rsidRPr="00553389">
        <w:rPr>
          <w:rFonts w:ascii="Georgia" w:hAnsi="Georgia"/>
          <w:sz w:val="21"/>
          <w:szCs w:val="21"/>
        </w:rPr>
        <w:t>Bolagets verkställande direktör ska vara bemyndigad att vidta de smärre formella justeringar av beslutet som kan visa sig erforderliga i samband med registrering hos Bolagsverket.</w:t>
      </w:r>
    </w:p>
    <w:p w14:paraId="5E34CD27" w14:textId="77777777" w:rsidR="00610350" w:rsidRDefault="00DE68FA" w:rsidP="00CD0AA0">
      <w:pPr>
        <w:jc w:val="center"/>
        <w:rPr>
          <w:rFonts w:ascii="Georgia" w:hAnsi="Georgia"/>
          <w:sz w:val="21"/>
          <w:szCs w:val="21"/>
        </w:rPr>
      </w:pPr>
      <w:r w:rsidRPr="00553389">
        <w:rPr>
          <w:rFonts w:ascii="Georgia" w:hAnsi="Georgia"/>
          <w:sz w:val="21"/>
          <w:szCs w:val="21"/>
        </w:rPr>
        <w:t>____________________</w:t>
      </w:r>
    </w:p>
    <w:p w14:paraId="2AAF399F" w14:textId="7CE98D6F" w:rsidR="00DE68FA" w:rsidRPr="00553389" w:rsidRDefault="007130E7" w:rsidP="00DE68FA">
      <w:pPr>
        <w:jc w:val="center"/>
        <w:rPr>
          <w:rFonts w:ascii="Georgia" w:hAnsi="Georgia"/>
          <w:sz w:val="21"/>
          <w:szCs w:val="21"/>
        </w:rPr>
      </w:pPr>
      <w:r>
        <w:rPr>
          <w:rFonts w:ascii="Georgia" w:hAnsi="Georgia"/>
          <w:sz w:val="21"/>
          <w:szCs w:val="21"/>
        </w:rPr>
        <w:t>Lund</w:t>
      </w:r>
      <w:r w:rsidR="00DE68FA" w:rsidRPr="00553389">
        <w:rPr>
          <w:rFonts w:ascii="Georgia" w:hAnsi="Georgia"/>
          <w:sz w:val="21"/>
          <w:szCs w:val="21"/>
        </w:rPr>
        <w:t xml:space="preserve"> i </w:t>
      </w:r>
      <w:r w:rsidR="00926CBD">
        <w:rPr>
          <w:rFonts w:ascii="Georgia" w:hAnsi="Georgia"/>
          <w:sz w:val="21"/>
          <w:szCs w:val="21"/>
        </w:rPr>
        <w:t>april</w:t>
      </w:r>
      <w:r w:rsidR="009963CD">
        <w:rPr>
          <w:rFonts w:ascii="Georgia" w:hAnsi="Georgia"/>
          <w:sz w:val="21"/>
          <w:szCs w:val="21"/>
        </w:rPr>
        <w:t xml:space="preserve"> </w:t>
      </w:r>
      <w:r w:rsidR="00655A27">
        <w:rPr>
          <w:rFonts w:ascii="Georgia" w:hAnsi="Georgia"/>
          <w:sz w:val="21"/>
          <w:szCs w:val="21"/>
        </w:rPr>
        <w:t>2023</w:t>
      </w:r>
    </w:p>
    <w:p w14:paraId="1F42442F" w14:textId="7CB920B3" w:rsidR="00B53E1B" w:rsidRPr="00B53E1B" w:rsidRDefault="00DE68FA" w:rsidP="009963CD">
      <w:pPr>
        <w:jc w:val="center"/>
      </w:pPr>
      <w:r w:rsidRPr="00553389">
        <w:rPr>
          <w:rFonts w:ascii="Georgia" w:hAnsi="Georgia"/>
          <w:sz w:val="21"/>
          <w:szCs w:val="21"/>
        </w:rPr>
        <w:t xml:space="preserve">Styrelsen för </w:t>
      </w:r>
      <w:r w:rsidR="00746CA1">
        <w:rPr>
          <w:rFonts w:ascii="Georgia" w:hAnsi="Georgia"/>
          <w:sz w:val="21"/>
          <w:szCs w:val="21"/>
        </w:rPr>
        <w:t>Arcede</w:t>
      </w:r>
      <w:r w:rsidR="007130E7">
        <w:rPr>
          <w:rFonts w:ascii="Georgia" w:hAnsi="Georgia"/>
          <w:sz w:val="21"/>
          <w:szCs w:val="21"/>
        </w:rPr>
        <w:t xml:space="preserve"> Pharma</w:t>
      </w:r>
      <w:r w:rsidR="00926CBD">
        <w:rPr>
          <w:rFonts w:ascii="Georgia" w:hAnsi="Georgia"/>
          <w:sz w:val="21"/>
          <w:szCs w:val="21"/>
        </w:rPr>
        <w:t xml:space="preserve"> AB (publ)</w:t>
      </w:r>
    </w:p>
    <w:sectPr w:rsidR="00B53E1B" w:rsidRPr="00B53E1B" w:rsidSect="0092603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013" w:right="1588" w:bottom="2325" w:left="2013"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0A93" w14:textId="77777777" w:rsidR="00B53E1B" w:rsidRDefault="00B53E1B">
      <w:r>
        <w:separator/>
      </w:r>
    </w:p>
    <w:p w14:paraId="52F38B42" w14:textId="77777777" w:rsidR="00B53E1B" w:rsidRDefault="00B53E1B"/>
  </w:endnote>
  <w:endnote w:type="continuationSeparator" w:id="0">
    <w:p w14:paraId="779BA0DA" w14:textId="77777777" w:rsidR="00B53E1B" w:rsidRDefault="00B53E1B">
      <w:r>
        <w:continuationSeparator/>
      </w:r>
    </w:p>
    <w:p w14:paraId="2876C182" w14:textId="77777777" w:rsidR="00B53E1B" w:rsidRDefault="00B53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7511" w14:textId="77777777" w:rsidR="00E64913" w:rsidRDefault="00D827AC">
    <w:pPr>
      <w:pStyle w:val="Sidfot"/>
    </w:pPr>
    <w:r>
      <w:rPr>
        <w:noProof/>
        <w:lang w:eastAsia="sv-SE"/>
      </w:rPr>
      <mc:AlternateContent>
        <mc:Choice Requires="wps">
          <w:drawing>
            <wp:anchor distT="0" distB="0" distL="114300" distR="114300" simplePos="1" relativeHeight="251660288" behindDoc="0" locked="0" layoutInCell="1" allowOverlap="1" wp14:anchorId="50310BD6" wp14:editId="049FE424">
              <wp:simplePos x="108000" y="7485380"/>
              <wp:positionH relativeFrom="column">
                <wp:posOffset>108000</wp:posOffset>
              </wp:positionH>
              <wp:positionV relativeFrom="paragraph">
                <wp:posOffset>7485380</wp:posOffset>
              </wp:positionV>
              <wp:extent cx="360000" cy="1584001"/>
              <wp:effectExtent l="0" t="0" r="0" b="0"/>
              <wp:wrapNone/>
              <wp:docPr id="5" name="Textruta 5" descr="DocID"/>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912FF" w14:textId="77777777" w:rsidR="00D827AC" w:rsidRPr="00D827AC" w:rsidRDefault="00D827AC">
                          <w:pPr>
                            <w:rPr>
                              <w:rFonts w:ascii="Arial" w:hAnsi="Arial" w:cs="Arial"/>
                              <w:sz w:val="13"/>
                            </w:rPr>
                          </w:pPr>
                          <w:r>
                            <w:rPr>
                              <w:rFonts w:ascii="Arial" w:hAnsi="Arial" w:cs="Arial"/>
                              <w:sz w:val="13"/>
                            </w:rPr>
                            <w:t>SW40408491/1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310BD6" id="_x0000_t202" coordsize="21600,21600" o:spt="202" path="m,l,21600r21600,l21600,xe">
              <v:stroke joinstyle="miter"/>
              <v:path gradientshapeok="t" o:connecttype="rect"/>
            </v:shapetype>
            <v:shape id="Textruta 5"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9VHgIAADUEAAAOAAAAZHJzL2Uyb0RvYy54bWysU11v2yAUfZ+0/4B4X+ykSdZacaqsVaZJ&#10;UVsp3fpMMMSWgMuAxM5+/S44X+r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" filled="f" stroked="f" strokeweight=".5pt">
              <v:textbox style="layout-flow:vertical;mso-layout-flow-alt:top-to-bottom">
                <w:txbxContent>
                  <w:p w14:paraId="099912FF" w14:textId="77777777" w:rsidR="00D827AC" w:rsidRPr="00D827AC" w:rsidRDefault="00D827AC">
                    <w:pPr>
                      <w:rPr>
                        <w:rFonts w:ascii="Arial" w:hAnsi="Arial" w:cs="Arial"/>
                        <w:sz w:val="13"/>
                      </w:rPr>
                    </w:pPr>
                    <w:r>
                      <w:rPr>
                        <w:rFonts w:ascii="Arial" w:hAnsi="Arial" w:cs="Arial"/>
                        <w:sz w:val="13"/>
                      </w:rPr>
                      <w:t>SW40408491/1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539" w14:textId="77777777" w:rsidR="00E64913" w:rsidRDefault="00D827AC">
    <w:pPr>
      <w:pStyle w:val="Sidfot"/>
    </w:pPr>
    <w:r>
      <w:rPr>
        <w:noProof/>
        <w:lang w:eastAsia="sv-SE"/>
      </w:rPr>
      <mc:AlternateContent>
        <mc:Choice Requires="wps">
          <w:drawing>
            <wp:anchor distT="0" distB="0" distL="114300" distR="114300" simplePos="1" relativeHeight="251661312" behindDoc="0" locked="0" layoutInCell="1" allowOverlap="1" wp14:anchorId="04FFF2ED" wp14:editId="6A172A43">
              <wp:simplePos x="108000" y="7485380"/>
              <wp:positionH relativeFrom="column">
                <wp:posOffset>108000</wp:posOffset>
              </wp:positionH>
              <wp:positionV relativeFrom="paragraph">
                <wp:posOffset>7485380</wp:posOffset>
              </wp:positionV>
              <wp:extent cx="360000" cy="1584001"/>
              <wp:effectExtent l="0" t="0" r="0" b="0"/>
              <wp:wrapNone/>
              <wp:docPr id="6" name="Textruta 6" descr="DocID"/>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AE4F3F" w14:textId="77777777" w:rsidR="00D827AC" w:rsidRPr="00D827AC" w:rsidRDefault="00D827AC">
                          <w:pPr>
                            <w:rPr>
                              <w:rFonts w:ascii="Arial" w:hAnsi="Arial" w:cs="Arial"/>
                              <w:sz w:val="13"/>
                            </w:rPr>
                          </w:pPr>
                          <w:r>
                            <w:rPr>
                              <w:rFonts w:ascii="Arial" w:hAnsi="Arial" w:cs="Arial"/>
                              <w:sz w:val="13"/>
                            </w:rPr>
                            <w:t>SW40408491/1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FFF2ED" id="_x0000_t202" coordsize="21600,21600" o:spt="202" path="m,l,21600r21600,l21600,xe">
              <v:stroke joinstyle="miter"/>
              <v:path gradientshapeok="t" o:connecttype="rect"/>
            </v:shapetype>
            <v:shape id="Textruta 6" o:spid="_x0000_s1027" type="#_x0000_t202" alt="DocID" style="position:absolute;margin-left:8.5pt;margin-top:589.4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" filled="f" stroked="f" strokeweight=".5pt">
              <v:textbox style="layout-flow:vertical;mso-layout-flow-alt:top-to-bottom">
                <w:txbxContent>
                  <w:p w14:paraId="04AE4F3F" w14:textId="77777777" w:rsidR="00D827AC" w:rsidRPr="00D827AC" w:rsidRDefault="00D827AC">
                    <w:pPr>
                      <w:rPr>
                        <w:rFonts w:ascii="Arial" w:hAnsi="Arial" w:cs="Arial"/>
                        <w:sz w:val="13"/>
                      </w:rPr>
                    </w:pPr>
                    <w:r>
                      <w:rPr>
                        <w:rFonts w:ascii="Arial" w:hAnsi="Arial" w:cs="Arial"/>
                        <w:sz w:val="13"/>
                      </w:rPr>
                      <w:t>SW40408491/1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E862" w14:textId="77777777" w:rsidR="00A76B86" w:rsidRDefault="00D827AC">
    <w:pPr>
      <w:pStyle w:val="Sidfot"/>
    </w:pPr>
    <w:r>
      <w:rPr>
        <w:noProof/>
        <w:lang w:eastAsia="sv-SE"/>
      </w:rPr>
      <mc:AlternateContent>
        <mc:Choice Requires="wps">
          <w:drawing>
            <wp:anchor distT="0" distB="0" distL="114300" distR="114300" simplePos="0" relativeHeight="251659264" behindDoc="0" locked="0" layoutInCell="1" allowOverlap="1" wp14:anchorId="15BD4713" wp14:editId="195C6B9D">
              <wp:simplePos x="0" y="0"/>
              <wp:positionH relativeFrom="column">
                <wp:posOffset>-972135</wp:posOffset>
              </wp:positionH>
              <wp:positionV relativeFrom="paragraph">
                <wp:posOffset>-2559050</wp:posOffset>
              </wp:positionV>
              <wp:extent cx="360000" cy="1584001"/>
              <wp:effectExtent l="0" t="0" r="0" b="0"/>
              <wp:wrapNone/>
              <wp:docPr id="4" name="Textruta 4" descr="DocID"/>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CCA68C" w14:textId="77777777" w:rsidR="00D827AC" w:rsidRPr="00D827AC" w:rsidRDefault="00D827AC">
                          <w:pPr>
                            <w:rPr>
                              <w:rFonts w:ascii="Arial" w:hAnsi="Arial" w:cs="Arial"/>
                              <w:sz w:val="13"/>
                            </w:rPr>
                          </w:pPr>
                          <w:r>
                            <w:rPr>
                              <w:rFonts w:ascii="Arial" w:hAnsi="Arial" w:cs="Arial"/>
                              <w:sz w:val="13"/>
                            </w:rPr>
                            <w:t>SW40408491/1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BD4713" id="_x0000_t202" coordsize="21600,21600" o:spt="202" path="m,l,21600r21600,l21600,xe">
              <v:stroke joinstyle="miter"/>
              <v:path gradientshapeok="t" o:connecttype="rect"/>
            </v:shapetype>
            <v:shape id="Textruta 4" o:spid="_x0000_s1028" type="#_x0000_t202" alt="DocID" style="position:absolute;margin-left:-76.55pt;margin-top:-201.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" filled="f" stroked="f" strokeweight=".5pt">
              <v:textbox style="layout-flow:vertical;mso-layout-flow-alt:top-to-bottom">
                <w:txbxContent>
                  <w:p w14:paraId="08CCA68C" w14:textId="77777777" w:rsidR="00D827AC" w:rsidRPr="00D827AC" w:rsidRDefault="00D827AC">
                    <w:pPr>
                      <w:rPr>
                        <w:rFonts w:ascii="Arial" w:hAnsi="Arial" w:cs="Arial"/>
                        <w:sz w:val="13"/>
                      </w:rPr>
                    </w:pPr>
                    <w:r>
                      <w:rPr>
                        <w:rFonts w:ascii="Arial" w:hAnsi="Arial" w:cs="Arial"/>
                        <w:sz w:val="13"/>
                      </w:rPr>
                      <w:t>SW40408491/1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741F" w14:textId="77777777" w:rsidR="00B53E1B" w:rsidRDefault="00B53E1B" w:rsidP="00957FFC">
      <w:pPr>
        <w:spacing w:before="60"/>
      </w:pPr>
      <w:r>
        <w:separator/>
      </w:r>
    </w:p>
  </w:footnote>
  <w:footnote w:type="continuationSeparator" w:id="0">
    <w:p w14:paraId="1168464A" w14:textId="77777777" w:rsidR="00B53E1B" w:rsidRDefault="00B53E1B">
      <w:r>
        <w:continuationSeparator/>
      </w:r>
    </w:p>
    <w:p w14:paraId="685D349C" w14:textId="77777777" w:rsidR="00B53E1B" w:rsidRDefault="00B53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444" w14:textId="77777777" w:rsidR="005C50B3" w:rsidRDefault="00F76945" w:rsidP="00D530F4">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separate"/>
    </w:r>
    <w:r w:rsidR="009C3FFA">
      <w:rPr>
        <w:rStyle w:val="Sidnummer"/>
        <w:noProof/>
      </w:rPr>
      <w:t>1</w:t>
    </w:r>
    <w:r>
      <w:rPr>
        <w:rStyle w:val="Sidnummer"/>
      </w:rPr>
      <w:fldChar w:fldCharType="end"/>
    </w:r>
  </w:p>
  <w:p w14:paraId="1765F3DF" w14:textId="77777777" w:rsidR="005C50B3" w:rsidRDefault="005C50B3">
    <w:pPr>
      <w:pStyle w:val="Sidhuvud"/>
      <w:ind w:right="360"/>
    </w:pPr>
  </w:p>
  <w:p w14:paraId="3D496A35" w14:textId="77777777"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9421" w14:textId="77777777" w:rsidR="00A76B86" w:rsidRPr="009218A8" w:rsidRDefault="00F76945" w:rsidP="004F4156">
    <w:pPr>
      <w:pStyle w:val="Sidhuvud"/>
      <w:spacing w:after="1060"/>
      <w:rPr>
        <w:szCs w:val="22"/>
      </w:rPr>
    </w:pPr>
    <w:r>
      <w:rPr>
        <w:rStyle w:val="Sidnummer"/>
      </w:rPr>
      <w:fldChar w:fldCharType="begin"/>
    </w:r>
    <w:r w:rsidR="009218A8">
      <w:rPr>
        <w:rStyle w:val="Sidnummer"/>
      </w:rPr>
      <w:instrText xml:space="preserve">PAGE  </w:instrText>
    </w:r>
    <w:r>
      <w:rPr>
        <w:rStyle w:val="Sidnummer"/>
      </w:rPr>
      <w:fldChar w:fldCharType="separate"/>
    </w:r>
    <w:r w:rsidR="00CD0AA0">
      <w:rPr>
        <w:rStyle w:val="Sidnummer"/>
        <w:noProof/>
      </w:rPr>
      <w:t>2</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4874" w14:textId="77777777" w:rsidR="006E0E14" w:rsidRDefault="006E0E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495C1558"/>
    <w:multiLevelType w:val="multilevel"/>
    <w:tmpl w:val="444CA1BE"/>
    <w:numStyleLink w:val="NumRubrik"/>
  </w:abstractNum>
  <w:abstractNum w:abstractNumId="14" w15:restartNumberingAfterBreak="0">
    <w:nsid w:val="691805F4"/>
    <w:multiLevelType w:val="multilevel"/>
    <w:tmpl w:val="444CA1BE"/>
    <w:numStyleLink w:val="NumRubrik"/>
  </w:abstractNum>
  <w:abstractNum w:abstractNumId="15"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6D4B20F0"/>
    <w:multiLevelType w:val="multilevel"/>
    <w:tmpl w:val="444CA1BE"/>
    <w:numStyleLink w:val="NumRubrik"/>
  </w:abstractNum>
  <w:abstractNum w:abstractNumId="17"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16cid:durableId="51582938">
    <w:abstractNumId w:val="3"/>
  </w:num>
  <w:num w:numId="2" w16cid:durableId="1809662088">
    <w:abstractNumId w:val="2"/>
  </w:num>
  <w:num w:numId="3" w16cid:durableId="628440414">
    <w:abstractNumId w:val="9"/>
  </w:num>
  <w:num w:numId="4" w16cid:durableId="993216256">
    <w:abstractNumId w:val="15"/>
  </w:num>
  <w:num w:numId="5" w16cid:durableId="693381784">
    <w:abstractNumId w:val="1"/>
  </w:num>
  <w:num w:numId="6" w16cid:durableId="562368842">
    <w:abstractNumId w:val="0"/>
  </w:num>
  <w:num w:numId="7" w16cid:durableId="1146895997">
    <w:abstractNumId w:val="8"/>
  </w:num>
  <w:num w:numId="8" w16cid:durableId="2031879956">
    <w:abstractNumId w:val="7"/>
  </w:num>
  <w:num w:numId="9" w16cid:durableId="1966622033">
    <w:abstractNumId w:val="6"/>
  </w:num>
  <w:num w:numId="10" w16cid:durableId="1101529102">
    <w:abstractNumId w:val="5"/>
  </w:num>
  <w:num w:numId="11" w16cid:durableId="181866954">
    <w:abstractNumId w:val="4"/>
  </w:num>
  <w:num w:numId="12" w16cid:durableId="1220825727">
    <w:abstractNumId w:val="16"/>
  </w:num>
  <w:num w:numId="13" w16cid:durableId="1028022674">
    <w:abstractNumId w:val="13"/>
  </w:num>
  <w:num w:numId="14" w16cid:durableId="540673342">
    <w:abstractNumId w:val="14"/>
  </w:num>
  <w:num w:numId="15" w16cid:durableId="1125851506">
    <w:abstractNumId w:val="11"/>
  </w:num>
  <w:num w:numId="16" w16cid:durableId="2560899">
    <w:abstractNumId w:val="17"/>
  </w:num>
  <w:num w:numId="17" w16cid:durableId="536501927">
    <w:abstractNumId w:val="10"/>
  </w:num>
  <w:num w:numId="18" w16cid:durableId="886070561">
    <w:abstractNumId w:val="12"/>
  </w:num>
  <w:num w:numId="19" w16cid:durableId="1396247202">
    <w:abstractNumId w:val="12"/>
  </w:num>
  <w:num w:numId="20" w16cid:durableId="186439305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autoHyphenation/>
  <w:hyphenationZone w:val="284"/>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1B"/>
    <w:rsid w:val="00004E94"/>
    <w:rsid w:val="0000541D"/>
    <w:rsid w:val="00007978"/>
    <w:rsid w:val="00011446"/>
    <w:rsid w:val="0001796B"/>
    <w:rsid w:val="00017D9D"/>
    <w:rsid w:val="000236CE"/>
    <w:rsid w:val="00032E0A"/>
    <w:rsid w:val="0004614E"/>
    <w:rsid w:val="000521F8"/>
    <w:rsid w:val="00055443"/>
    <w:rsid w:val="00067BCD"/>
    <w:rsid w:val="000728C1"/>
    <w:rsid w:val="00074CBD"/>
    <w:rsid w:val="000773A8"/>
    <w:rsid w:val="00081FF2"/>
    <w:rsid w:val="0008709F"/>
    <w:rsid w:val="00090589"/>
    <w:rsid w:val="00091CC0"/>
    <w:rsid w:val="000967AD"/>
    <w:rsid w:val="000D1793"/>
    <w:rsid w:val="000D2F41"/>
    <w:rsid w:val="000D61DA"/>
    <w:rsid w:val="000E743D"/>
    <w:rsid w:val="000F2743"/>
    <w:rsid w:val="000F3F8E"/>
    <w:rsid w:val="000F543C"/>
    <w:rsid w:val="000F64A1"/>
    <w:rsid w:val="00101D68"/>
    <w:rsid w:val="00101FB6"/>
    <w:rsid w:val="00103FD4"/>
    <w:rsid w:val="00117125"/>
    <w:rsid w:val="00120FD2"/>
    <w:rsid w:val="00134D9B"/>
    <w:rsid w:val="00153874"/>
    <w:rsid w:val="0016480A"/>
    <w:rsid w:val="0016595B"/>
    <w:rsid w:val="00166AB9"/>
    <w:rsid w:val="001724D5"/>
    <w:rsid w:val="00176B32"/>
    <w:rsid w:val="00181675"/>
    <w:rsid w:val="00182975"/>
    <w:rsid w:val="00195267"/>
    <w:rsid w:val="00196F2F"/>
    <w:rsid w:val="001A5EE4"/>
    <w:rsid w:val="001C26F2"/>
    <w:rsid w:val="001C4E97"/>
    <w:rsid w:val="001C6CE4"/>
    <w:rsid w:val="001D6368"/>
    <w:rsid w:val="001D6989"/>
    <w:rsid w:val="001E5CAD"/>
    <w:rsid w:val="001F794D"/>
    <w:rsid w:val="00202FB4"/>
    <w:rsid w:val="002066D2"/>
    <w:rsid w:val="00206BE2"/>
    <w:rsid w:val="00206BF1"/>
    <w:rsid w:val="0020738B"/>
    <w:rsid w:val="002117BB"/>
    <w:rsid w:val="00212C51"/>
    <w:rsid w:val="00220B15"/>
    <w:rsid w:val="00220E85"/>
    <w:rsid w:val="002223D9"/>
    <w:rsid w:val="00223C0B"/>
    <w:rsid w:val="00226993"/>
    <w:rsid w:val="00232514"/>
    <w:rsid w:val="00233D26"/>
    <w:rsid w:val="002419BD"/>
    <w:rsid w:val="00244211"/>
    <w:rsid w:val="00245E3C"/>
    <w:rsid w:val="00246A9B"/>
    <w:rsid w:val="00246C50"/>
    <w:rsid w:val="00247341"/>
    <w:rsid w:val="00247ABA"/>
    <w:rsid w:val="002506FF"/>
    <w:rsid w:val="0025346F"/>
    <w:rsid w:val="002541A8"/>
    <w:rsid w:val="00255B21"/>
    <w:rsid w:val="0025762C"/>
    <w:rsid w:val="002609AB"/>
    <w:rsid w:val="0026139F"/>
    <w:rsid w:val="00263440"/>
    <w:rsid w:val="00263702"/>
    <w:rsid w:val="00274A88"/>
    <w:rsid w:val="00275471"/>
    <w:rsid w:val="00276A45"/>
    <w:rsid w:val="00280233"/>
    <w:rsid w:val="00291366"/>
    <w:rsid w:val="002976AD"/>
    <w:rsid w:val="002A1A0F"/>
    <w:rsid w:val="002C358C"/>
    <w:rsid w:val="002C6E91"/>
    <w:rsid w:val="002D5A57"/>
    <w:rsid w:val="002E09F3"/>
    <w:rsid w:val="002E74CF"/>
    <w:rsid w:val="003043F2"/>
    <w:rsid w:val="00311888"/>
    <w:rsid w:val="00313E60"/>
    <w:rsid w:val="00314507"/>
    <w:rsid w:val="00314CAB"/>
    <w:rsid w:val="0032411F"/>
    <w:rsid w:val="003275DE"/>
    <w:rsid w:val="00333631"/>
    <w:rsid w:val="0034060A"/>
    <w:rsid w:val="003421D4"/>
    <w:rsid w:val="00342A57"/>
    <w:rsid w:val="0036077C"/>
    <w:rsid w:val="00360ED3"/>
    <w:rsid w:val="00385E4E"/>
    <w:rsid w:val="003A20F1"/>
    <w:rsid w:val="003A53F3"/>
    <w:rsid w:val="003A7A58"/>
    <w:rsid w:val="003B0B6B"/>
    <w:rsid w:val="003C33C2"/>
    <w:rsid w:val="003C5CBF"/>
    <w:rsid w:val="003D3379"/>
    <w:rsid w:val="003D632F"/>
    <w:rsid w:val="003E1C9F"/>
    <w:rsid w:val="003E25EC"/>
    <w:rsid w:val="003F0590"/>
    <w:rsid w:val="003F3254"/>
    <w:rsid w:val="003F73AD"/>
    <w:rsid w:val="00413A7C"/>
    <w:rsid w:val="004145E6"/>
    <w:rsid w:val="004260C9"/>
    <w:rsid w:val="00440801"/>
    <w:rsid w:val="0044200E"/>
    <w:rsid w:val="00442443"/>
    <w:rsid w:val="004443A4"/>
    <w:rsid w:val="004451CC"/>
    <w:rsid w:val="00454978"/>
    <w:rsid w:val="004572D5"/>
    <w:rsid w:val="004667A7"/>
    <w:rsid w:val="00470D11"/>
    <w:rsid w:val="00476183"/>
    <w:rsid w:val="0048231C"/>
    <w:rsid w:val="00482894"/>
    <w:rsid w:val="00490B4B"/>
    <w:rsid w:val="0049781A"/>
    <w:rsid w:val="00497BE6"/>
    <w:rsid w:val="004A2B1E"/>
    <w:rsid w:val="004A3EA1"/>
    <w:rsid w:val="004A3FF1"/>
    <w:rsid w:val="004A66BC"/>
    <w:rsid w:val="004B04B5"/>
    <w:rsid w:val="004C088B"/>
    <w:rsid w:val="004C5F6E"/>
    <w:rsid w:val="004C6EB6"/>
    <w:rsid w:val="004E16B9"/>
    <w:rsid w:val="004E72FA"/>
    <w:rsid w:val="004F1C66"/>
    <w:rsid w:val="004F2403"/>
    <w:rsid w:val="004F362C"/>
    <w:rsid w:val="004F4156"/>
    <w:rsid w:val="004F788F"/>
    <w:rsid w:val="004F7AD1"/>
    <w:rsid w:val="00513348"/>
    <w:rsid w:val="00513FEA"/>
    <w:rsid w:val="0051519D"/>
    <w:rsid w:val="0051699F"/>
    <w:rsid w:val="00520DD6"/>
    <w:rsid w:val="00521FA9"/>
    <w:rsid w:val="005225D5"/>
    <w:rsid w:val="0052458B"/>
    <w:rsid w:val="00534B4F"/>
    <w:rsid w:val="00536773"/>
    <w:rsid w:val="00546665"/>
    <w:rsid w:val="00552D0D"/>
    <w:rsid w:val="00553389"/>
    <w:rsid w:val="005574D9"/>
    <w:rsid w:val="00563DC3"/>
    <w:rsid w:val="00566028"/>
    <w:rsid w:val="00566E83"/>
    <w:rsid w:val="00572780"/>
    <w:rsid w:val="00573B49"/>
    <w:rsid w:val="005823DD"/>
    <w:rsid w:val="00592605"/>
    <w:rsid w:val="0059651D"/>
    <w:rsid w:val="005B2573"/>
    <w:rsid w:val="005B7FC4"/>
    <w:rsid w:val="005C50B3"/>
    <w:rsid w:val="005C7D2B"/>
    <w:rsid w:val="005D04AD"/>
    <w:rsid w:val="005D3373"/>
    <w:rsid w:val="005D48F7"/>
    <w:rsid w:val="005F6BF9"/>
    <w:rsid w:val="005F7952"/>
    <w:rsid w:val="00602AA8"/>
    <w:rsid w:val="00603A57"/>
    <w:rsid w:val="00603A65"/>
    <w:rsid w:val="00605153"/>
    <w:rsid w:val="0060712A"/>
    <w:rsid w:val="0060740E"/>
    <w:rsid w:val="00610350"/>
    <w:rsid w:val="00611E98"/>
    <w:rsid w:val="00616AF5"/>
    <w:rsid w:val="006261FC"/>
    <w:rsid w:val="00630DD1"/>
    <w:rsid w:val="00631211"/>
    <w:rsid w:val="0063550F"/>
    <w:rsid w:val="006407FF"/>
    <w:rsid w:val="00644CA5"/>
    <w:rsid w:val="00646EDF"/>
    <w:rsid w:val="00652268"/>
    <w:rsid w:val="00655A27"/>
    <w:rsid w:val="00661838"/>
    <w:rsid w:val="00664EAA"/>
    <w:rsid w:val="0067437E"/>
    <w:rsid w:val="00681B04"/>
    <w:rsid w:val="00682985"/>
    <w:rsid w:val="0068388E"/>
    <w:rsid w:val="006967C2"/>
    <w:rsid w:val="006A78DF"/>
    <w:rsid w:val="006B679F"/>
    <w:rsid w:val="006B6878"/>
    <w:rsid w:val="006C1E3F"/>
    <w:rsid w:val="006C2FF5"/>
    <w:rsid w:val="006C4DCB"/>
    <w:rsid w:val="006E0E14"/>
    <w:rsid w:val="006E2B21"/>
    <w:rsid w:val="006E5E64"/>
    <w:rsid w:val="006E62CD"/>
    <w:rsid w:val="006F1370"/>
    <w:rsid w:val="006F18DB"/>
    <w:rsid w:val="006F53F9"/>
    <w:rsid w:val="00704D7C"/>
    <w:rsid w:val="00704F98"/>
    <w:rsid w:val="007130E7"/>
    <w:rsid w:val="007145E5"/>
    <w:rsid w:val="007168F1"/>
    <w:rsid w:val="007459D0"/>
    <w:rsid w:val="00746CA1"/>
    <w:rsid w:val="00747A05"/>
    <w:rsid w:val="00747E07"/>
    <w:rsid w:val="007507EE"/>
    <w:rsid w:val="00751A75"/>
    <w:rsid w:val="007537A8"/>
    <w:rsid w:val="00760B96"/>
    <w:rsid w:val="00765F2A"/>
    <w:rsid w:val="007706D3"/>
    <w:rsid w:val="00772C9D"/>
    <w:rsid w:val="00774BAA"/>
    <w:rsid w:val="00777A50"/>
    <w:rsid w:val="0078457A"/>
    <w:rsid w:val="00786C03"/>
    <w:rsid w:val="00790E6A"/>
    <w:rsid w:val="00791546"/>
    <w:rsid w:val="007962A9"/>
    <w:rsid w:val="007A28AF"/>
    <w:rsid w:val="007A5262"/>
    <w:rsid w:val="007B0398"/>
    <w:rsid w:val="007B36AF"/>
    <w:rsid w:val="007B3828"/>
    <w:rsid w:val="007C0EC1"/>
    <w:rsid w:val="007E08AA"/>
    <w:rsid w:val="007E5AA2"/>
    <w:rsid w:val="007F42D3"/>
    <w:rsid w:val="007F6F81"/>
    <w:rsid w:val="00801E66"/>
    <w:rsid w:val="00807408"/>
    <w:rsid w:val="0081535C"/>
    <w:rsid w:val="0082283C"/>
    <w:rsid w:val="00822CBD"/>
    <w:rsid w:val="008241F5"/>
    <w:rsid w:val="008310DE"/>
    <w:rsid w:val="008412CF"/>
    <w:rsid w:val="0085323F"/>
    <w:rsid w:val="00856FBA"/>
    <w:rsid w:val="008605D1"/>
    <w:rsid w:val="008622F7"/>
    <w:rsid w:val="0086449D"/>
    <w:rsid w:val="008702FE"/>
    <w:rsid w:val="008813E8"/>
    <w:rsid w:val="008832A3"/>
    <w:rsid w:val="00885513"/>
    <w:rsid w:val="008864A2"/>
    <w:rsid w:val="00893E46"/>
    <w:rsid w:val="008A3191"/>
    <w:rsid w:val="008B1E50"/>
    <w:rsid w:val="008B72BF"/>
    <w:rsid w:val="008C14F6"/>
    <w:rsid w:val="008C38C9"/>
    <w:rsid w:val="008C420E"/>
    <w:rsid w:val="008D0D5F"/>
    <w:rsid w:val="008D0ED7"/>
    <w:rsid w:val="008D1CAF"/>
    <w:rsid w:val="008D344A"/>
    <w:rsid w:val="008D4DC8"/>
    <w:rsid w:val="008D6118"/>
    <w:rsid w:val="008E0321"/>
    <w:rsid w:val="008E5653"/>
    <w:rsid w:val="0090421C"/>
    <w:rsid w:val="009101CD"/>
    <w:rsid w:val="0092166D"/>
    <w:rsid w:val="009218A8"/>
    <w:rsid w:val="009246B7"/>
    <w:rsid w:val="00925339"/>
    <w:rsid w:val="0092603B"/>
    <w:rsid w:val="00926CBD"/>
    <w:rsid w:val="00927E6F"/>
    <w:rsid w:val="0093360A"/>
    <w:rsid w:val="00934975"/>
    <w:rsid w:val="00957FFC"/>
    <w:rsid w:val="00961CC8"/>
    <w:rsid w:val="00964529"/>
    <w:rsid w:val="00964E8E"/>
    <w:rsid w:val="00965F74"/>
    <w:rsid w:val="00966D56"/>
    <w:rsid w:val="009673D2"/>
    <w:rsid w:val="009714E6"/>
    <w:rsid w:val="00973E54"/>
    <w:rsid w:val="00977A5F"/>
    <w:rsid w:val="009801DB"/>
    <w:rsid w:val="009809AC"/>
    <w:rsid w:val="00993DE6"/>
    <w:rsid w:val="00994F9B"/>
    <w:rsid w:val="009952BE"/>
    <w:rsid w:val="009963CD"/>
    <w:rsid w:val="009A2248"/>
    <w:rsid w:val="009A7B6F"/>
    <w:rsid w:val="009B137E"/>
    <w:rsid w:val="009B2324"/>
    <w:rsid w:val="009B7F7C"/>
    <w:rsid w:val="009C3DC5"/>
    <w:rsid w:val="009C3FFA"/>
    <w:rsid w:val="009D02EE"/>
    <w:rsid w:val="009E1F90"/>
    <w:rsid w:val="009E5E99"/>
    <w:rsid w:val="009E6AA6"/>
    <w:rsid w:val="009E7187"/>
    <w:rsid w:val="009F732B"/>
    <w:rsid w:val="00A126D2"/>
    <w:rsid w:val="00A163C9"/>
    <w:rsid w:val="00A17192"/>
    <w:rsid w:val="00A17F86"/>
    <w:rsid w:val="00A21868"/>
    <w:rsid w:val="00A25FB2"/>
    <w:rsid w:val="00A26389"/>
    <w:rsid w:val="00A338FE"/>
    <w:rsid w:val="00A33AAE"/>
    <w:rsid w:val="00A372B8"/>
    <w:rsid w:val="00A411D1"/>
    <w:rsid w:val="00A51463"/>
    <w:rsid w:val="00A51F42"/>
    <w:rsid w:val="00A53B86"/>
    <w:rsid w:val="00A54027"/>
    <w:rsid w:val="00A630A3"/>
    <w:rsid w:val="00A67826"/>
    <w:rsid w:val="00A701D0"/>
    <w:rsid w:val="00A73F13"/>
    <w:rsid w:val="00A76B86"/>
    <w:rsid w:val="00A92AA2"/>
    <w:rsid w:val="00A94EAB"/>
    <w:rsid w:val="00A97157"/>
    <w:rsid w:val="00AA0D2E"/>
    <w:rsid w:val="00AC267D"/>
    <w:rsid w:val="00AC6142"/>
    <w:rsid w:val="00AE0F72"/>
    <w:rsid w:val="00AF139B"/>
    <w:rsid w:val="00AF41E6"/>
    <w:rsid w:val="00B00C90"/>
    <w:rsid w:val="00B11D56"/>
    <w:rsid w:val="00B219BA"/>
    <w:rsid w:val="00B4713B"/>
    <w:rsid w:val="00B50922"/>
    <w:rsid w:val="00B53441"/>
    <w:rsid w:val="00B535EF"/>
    <w:rsid w:val="00B53E1B"/>
    <w:rsid w:val="00B61A80"/>
    <w:rsid w:val="00B66764"/>
    <w:rsid w:val="00B735E5"/>
    <w:rsid w:val="00B81F51"/>
    <w:rsid w:val="00B847D4"/>
    <w:rsid w:val="00B86A1D"/>
    <w:rsid w:val="00BA481D"/>
    <w:rsid w:val="00BA589F"/>
    <w:rsid w:val="00BA5A14"/>
    <w:rsid w:val="00BB2C2B"/>
    <w:rsid w:val="00BC1BC7"/>
    <w:rsid w:val="00BC4461"/>
    <w:rsid w:val="00BD1F81"/>
    <w:rsid w:val="00BD31C9"/>
    <w:rsid w:val="00BD39A3"/>
    <w:rsid w:val="00BF33CD"/>
    <w:rsid w:val="00C01921"/>
    <w:rsid w:val="00C01E96"/>
    <w:rsid w:val="00C05426"/>
    <w:rsid w:val="00C16468"/>
    <w:rsid w:val="00C24159"/>
    <w:rsid w:val="00C26A7A"/>
    <w:rsid w:val="00C36973"/>
    <w:rsid w:val="00C52AD3"/>
    <w:rsid w:val="00C716A9"/>
    <w:rsid w:val="00C71D46"/>
    <w:rsid w:val="00C7649F"/>
    <w:rsid w:val="00C77F5C"/>
    <w:rsid w:val="00CA07C1"/>
    <w:rsid w:val="00CA1135"/>
    <w:rsid w:val="00CB07B2"/>
    <w:rsid w:val="00CB3B0F"/>
    <w:rsid w:val="00CC2E45"/>
    <w:rsid w:val="00CC5256"/>
    <w:rsid w:val="00CD0AA0"/>
    <w:rsid w:val="00CD2919"/>
    <w:rsid w:val="00CD571A"/>
    <w:rsid w:val="00CD593E"/>
    <w:rsid w:val="00CD59B4"/>
    <w:rsid w:val="00CD5A01"/>
    <w:rsid w:val="00CE09E3"/>
    <w:rsid w:val="00D02E9F"/>
    <w:rsid w:val="00D14EFE"/>
    <w:rsid w:val="00D2086F"/>
    <w:rsid w:val="00D21FD2"/>
    <w:rsid w:val="00D22B22"/>
    <w:rsid w:val="00D2434C"/>
    <w:rsid w:val="00D26011"/>
    <w:rsid w:val="00D31F96"/>
    <w:rsid w:val="00D33300"/>
    <w:rsid w:val="00D33448"/>
    <w:rsid w:val="00D37F77"/>
    <w:rsid w:val="00D41FFC"/>
    <w:rsid w:val="00D530F4"/>
    <w:rsid w:val="00D54ED6"/>
    <w:rsid w:val="00D575DE"/>
    <w:rsid w:val="00D5782F"/>
    <w:rsid w:val="00D729A1"/>
    <w:rsid w:val="00D74D35"/>
    <w:rsid w:val="00D74E48"/>
    <w:rsid w:val="00D80C4A"/>
    <w:rsid w:val="00D827AC"/>
    <w:rsid w:val="00D8446D"/>
    <w:rsid w:val="00D8594C"/>
    <w:rsid w:val="00D91558"/>
    <w:rsid w:val="00D91D4A"/>
    <w:rsid w:val="00DA4340"/>
    <w:rsid w:val="00DB667F"/>
    <w:rsid w:val="00DC4138"/>
    <w:rsid w:val="00DD0996"/>
    <w:rsid w:val="00DD3515"/>
    <w:rsid w:val="00DD3BAC"/>
    <w:rsid w:val="00DD43CF"/>
    <w:rsid w:val="00DE51E4"/>
    <w:rsid w:val="00DE68FA"/>
    <w:rsid w:val="00DF246B"/>
    <w:rsid w:val="00DF5B6D"/>
    <w:rsid w:val="00DF7A1A"/>
    <w:rsid w:val="00E01D84"/>
    <w:rsid w:val="00E05AB7"/>
    <w:rsid w:val="00E06551"/>
    <w:rsid w:val="00E15AF8"/>
    <w:rsid w:val="00E15B3C"/>
    <w:rsid w:val="00E2366B"/>
    <w:rsid w:val="00E440A1"/>
    <w:rsid w:val="00E44DAB"/>
    <w:rsid w:val="00E539D6"/>
    <w:rsid w:val="00E552A5"/>
    <w:rsid w:val="00E554EE"/>
    <w:rsid w:val="00E63F2F"/>
    <w:rsid w:val="00E64913"/>
    <w:rsid w:val="00E94B06"/>
    <w:rsid w:val="00E973BA"/>
    <w:rsid w:val="00EA487E"/>
    <w:rsid w:val="00EA5206"/>
    <w:rsid w:val="00EB01C3"/>
    <w:rsid w:val="00EB170C"/>
    <w:rsid w:val="00EB38C1"/>
    <w:rsid w:val="00EB3E04"/>
    <w:rsid w:val="00ED7DF7"/>
    <w:rsid w:val="00EE3324"/>
    <w:rsid w:val="00EF0250"/>
    <w:rsid w:val="00EF1080"/>
    <w:rsid w:val="00EF39E0"/>
    <w:rsid w:val="00F03342"/>
    <w:rsid w:val="00F0408E"/>
    <w:rsid w:val="00F149D6"/>
    <w:rsid w:val="00F17EC9"/>
    <w:rsid w:val="00F2627D"/>
    <w:rsid w:val="00F271F2"/>
    <w:rsid w:val="00F34A99"/>
    <w:rsid w:val="00F371A0"/>
    <w:rsid w:val="00F4023A"/>
    <w:rsid w:val="00F46FD0"/>
    <w:rsid w:val="00F50392"/>
    <w:rsid w:val="00F70230"/>
    <w:rsid w:val="00F719D0"/>
    <w:rsid w:val="00F74085"/>
    <w:rsid w:val="00F76945"/>
    <w:rsid w:val="00F86A9E"/>
    <w:rsid w:val="00F87682"/>
    <w:rsid w:val="00F936C8"/>
    <w:rsid w:val="00FA3EA1"/>
    <w:rsid w:val="00FB6573"/>
    <w:rsid w:val="00FC3A14"/>
    <w:rsid w:val="00FC5853"/>
    <w:rsid w:val="00FC73A7"/>
    <w:rsid w:val="00FD6BE4"/>
    <w:rsid w:val="00FD7982"/>
    <w:rsid w:val="00FE1384"/>
    <w:rsid w:val="00FE1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8D33F67"/>
  <w15:docId w15:val="{B2BDFFA3-63EF-47A4-8B73-49C9BB40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E5E99"/>
    <w:rPr>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 w:val="20"/>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69575">
      <w:bodyDiv w:val="1"/>
      <w:marLeft w:val="0"/>
      <w:marRight w:val="0"/>
      <w:marTop w:val="0"/>
      <w:marBottom w:val="0"/>
      <w:divBdr>
        <w:top w:val="none" w:sz="0" w:space="0" w:color="auto"/>
        <w:left w:val="none" w:sz="0" w:space="0" w:color="auto"/>
        <w:bottom w:val="none" w:sz="0" w:space="0" w:color="auto"/>
        <w:right w:val="none" w:sz="0" w:space="0" w:color="auto"/>
      </w:divBdr>
    </w:div>
    <w:div w:id="18074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allar\TomtDokument.dotm" TargetMode="Externa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 C L I E N T S ! 4 2 6 8 1 2 4 5 . 2 < / d o c u m e n t i d >  
     < s e n d e r i d > M M A G J O < / s e n d e r i d >  
     < s e n d e r e m a i l > G U S T A V . J O H A N S S O N @ S E T T E R W A L L S . S E < / s e n d e r e m a i l >  
     < l a s t m o d i f i e d > 2 0 2 3 - 0 4 - 0 5 T 1 0 : 2 8 : 0 0 . 0 0 0 0 0 0 0 + 0 2 : 0 0 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C1EDE-7478-46A1-90E5-CD16F356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TomtDokument.dotm</Template>
  <TotalTime>5</TotalTime>
  <Pages>1</Pages>
  <Words>272</Words>
  <Characters>1730</Characters>
  <Application>Microsoft Office Word</Application>
  <DocSecurity>0</DocSecurity>
  <Lines>31</Lines>
  <Paragraphs>12</Paragraphs>
  <ScaleCrop>false</ScaleCrop>
  <HeadingPairs>
    <vt:vector size="2" baseType="variant">
      <vt:variant>
        <vt:lpstr>Rubrik</vt:lpstr>
      </vt:variant>
      <vt:variant>
        <vt:i4>1</vt:i4>
      </vt:variant>
    </vt:vector>
  </HeadingPairs>
  <TitlesOfParts>
    <vt:vector size="1" baseType="lpstr">
      <vt:lpstr/>
    </vt:vector>
  </TitlesOfParts>
  <Company>Setterwalls Advokatbyrå AB</Company>
  <LinksUpToDate>false</LinksUpToDate>
  <CharactersWithSpaces>1990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Nessow</dc:creator>
  <cp:lastModifiedBy>Gustav Johansson</cp:lastModifiedBy>
  <cp:revision>8</cp:revision>
  <cp:lastPrinted>2019-07-12T12:42:00Z</cp:lastPrinted>
  <dcterms:created xsi:type="dcterms:W3CDTF">2023-04-04T12:13:00Z</dcterms:created>
  <dcterms:modified xsi:type="dcterms:W3CDTF">2023-04-05T08:28:00Z</dcterms:modified>
</cp:coreProperties>
</file>